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0AE4" w14:textId="77777777" w:rsidR="004E3223" w:rsidRDefault="004E3223" w:rsidP="00166D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166D21">
        <w:rPr>
          <w:rFonts w:cstheme="minorHAnsi"/>
          <w:b/>
        </w:rPr>
        <w:t>otary</w:t>
      </w:r>
      <w:r>
        <w:rPr>
          <w:rFonts w:cstheme="minorHAnsi"/>
          <w:b/>
        </w:rPr>
        <w:t xml:space="preserve"> </w:t>
      </w:r>
      <w:r w:rsidR="00166D21">
        <w:rPr>
          <w:rFonts w:cstheme="minorHAnsi"/>
          <w:b/>
        </w:rPr>
        <w:t xml:space="preserve">Club of Wichita &amp; Wichita Rotary Charitable Fund </w:t>
      </w:r>
    </w:p>
    <w:p w14:paraId="2F5481CE" w14:textId="77777777" w:rsidR="00381CAC" w:rsidRPr="00D32169" w:rsidRDefault="00381CAC" w:rsidP="00166D21">
      <w:pPr>
        <w:jc w:val="center"/>
        <w:rPr>
          <w:rFonts w:cstheme="minorHAnsi"/>
          <w:b/>
        </w:rPr>
      </w:pPr>
      <w:r>
        <w:rPr>
          <w:rFonts w:cstheme="minorHAnsi"/>
          <w:b/>
        </w:rPr>
        <w:t>Funding Year July 202</w:t>
      </w:r>
      <w:r w:rsidR="00D31478">
        <w:rPr>
          <w:rFonts w:cstheme="minorHAnsi"/>
          <w:b/>
        </w:rPr>
        <w:t>1</w:t>
      </w:r>
      <w:r>
        <w:rPr>
          <w:rFonts w:cstheme="minorHAnsi"/>
          <w:b/>
        </w:rPr>
        <w:t xml:space="preserve"> through June 202</w:t>
      </w:r>
      <w:r w:rsidR="00D31478">
        <w:rPr>
          <w:rFonts w:cstheme="minorHAnsi"/>
          <w:b/>
        </w:rPr>
        <w:t>2</w:t>
      </w:r>
    </w:p>
    <w:p w14:paraId="58047F6C" w14:textId="77777777" w:rsidR="004E3223" w:rsidRDefault="004E3223" w:rsidP="004E3223">
      <w:pPr>
        <w:rPr>
          <w:rFonts w:cstheme="minorHAnsi"/>
        </w:rPr>
      </w:pPr>
    </w:p>
    <w:p w14:paraId="3F9925EE" w14:textId="77777777" w:rsidR="00633AF5" w:rsidRDefault="00633AF5" w:rsidP="00633AF5">
      <w:pPr>
        <w:jc w:val="center"/>
        <w:rPr>
          <w:b/>
          <w:u w:val="single"/>
        </w:rPr>
      </w:pPr>
      <w:r>
        <w:rPr>
          <w:b/>
          <w:u w:val="single"/>
        </w:rPr>
        <w:t>General Information and Instructions</w:t>
      </w:r>
    </w:p>
    <w:p w14:paraId="7150F12D" w14:textId="77777777" w:rsidR="00A300B5" w:rsidRDefault="00A300B5" w:rsidP="00633AF5">
      <w:pPr>
        <w:jc w:val="center"/>
        <w:rPr>
          <w:b/>
          <w:u w:val="single"/>
        </w:rPr>
      </w:pPr>
    </w:p>
    <w:p w14:paraId="494143C2" w14:textId="77777777" w:rsidR="00A300B5" w:rsidRPr="00A300B5" w:rsidRDefault="00A300B5" w:rsidP="00633AF5">
      <w:pPr>
        <w:jc w:val="center"/>
      </w:pPr>
      <w:r w:rsidRPr="00A300B5">
        <w:rPr>
          <w:highlight w:val="yellow"/>
        </w:rPr>
        <w:t xml:space="preserve">Any </w:t>
      </w:r>
      <w:r>
        <w:rPr>
          <w:highlight w:val="yellow"/>
        </w:rPr>
        <w:t>a</w:t>
      </w:r>
      <w:r w:rsidRPr="00A300B5">
        <w:rPr>
          <w:highlight w:val="yellow"/>
        </w:rPr>
        <w:t xml:space="preserve">pplications </w:t>
      </w:r>
      <w:r>
        <w:rPr>
          <w:highlight w:val="yellow"/>
        </w:rPr>
        <w:t>r</w:t>
      </w:r>
      <w:r w:rsidRPr="00A300B5">
        <w:rPr>
          <w:highlight w:val="yellow"/>
        </w:rPr>
        <w:t xml:space="preserve">eceived </w:t>
      </w:r>
      <w:r>
        <w:rPr>
          <w:highlight w:val="yellow"/>
        </w:rPr>
        <w:t>a</w:t>
      </w:r>
      <w:r w:rsidRPr="00A300B5">
        <w:rPr>
          <w:highlight w:val="yellow"/>
        </w:rPr>
        <w:t xml:space="preserve">fter </w:t>
      </w:r>
      <w:r>
        <w:rPr>
          <w:highlight w:val="yellow"/>
        </w:rPr>
        <w:t>January 20</w:t>
      </w:r>
      <w:r w:rsidRPr="00A300B5">
        <w:rPr>
          <w:highlight w:val="yellow"/>
          <w:vertAlign w:val="superscript"/>
        </w:rPr>
        <w:t>th</w:t>
      </w:r>
      <w:r>
        <w:rPr>
          <w:highlight w:val="yellow"/>
        </w:rPr>
        <w:t xml:space="preserve"> at noon w</w:t>
      </w:r>
      <w:r w:rsidRPr="00A300B5">
        <w:rPr>
          <w:highlight w:val="yellow"/>
        </w:rPr>
        <w:t xml:space="preserve">ill </w:t>
      </w:r>
      <w:r>
        <w:rPr>
          <w:highlight w:val="yellow"/>
        </w:rPr>
        <w:t>be d</w:t>
      </w:r>
      <w:r w:rsidRPr="00A300B5">
        <w:rPr>
          <w:highlight w:val="yellow"/>
        </w:rPr>
        <w:t xml:space="preserve">ismissed </w:t>
      </w:r>
      <w:r>
        <w:rPr>
          <w:highlight w:val="yellow"/>
        </w:rPr>
        <w:t>w</w:t>
      </w:r>
      <w:r w:rsidRPr="00A300B5">
        <w:rPr>
          <w:highlight w:val="yellow"/>
        </w:rPr>
        <w:t xml:space="preserve">ithout </w:t>
      </w:r>
      <w:r>
        <w:rPr>
          <w:highlight w:val="yellow"/>
        </w:rPr>
        <w:t>c</w:t>
      </w:r>
      <w:r w:rsidRPr="00A300B5">
        <w:rPr>
          <w:highlight w:val="yellow"/>
        </w:rPr>
        <w:t>onsideration</w:t>
      </w:r>
    </w:p>
    <w:p w14:paraId="67D13F6B" w14:textId="77777777" w:rsidR="00633AF5" w:rsidRDefault="00633AF5" w:rsidP="004E3223">
      <w:pPr>
        <w:rPr>
          <w:b/>
          <w:u w:val="single"/>
        </w:rPr>
      </w:pPr>
    </w:p>
    <w:p w14:paraId="617AD2D2" w14:textId="77777777" w:rsidR="004E3223" w:rsidRDefault="004E3223" w:rsidP="004E3223">
      <w:pPr>
        <w:rPr>
          <w:b/>
          <w:u w:val="single"/>
        </w:rPr>
      </w:pPr>
      <w:r w:rsidRPr="00D0745F">
        <w:rPr>
          <w:b/>
          <w:u w:val="single"/>
        </w:rPr>
        <w:t>Focus Areas/Priorities</w:t>
      </w:r>
    </w:p>
    <w:p w14:paraId="3FF6B228" w14:textId="77777777" w:rsidR="004E3223" w:rsidRDefault="004E3223" w:rsidP="004E3223">
      <w:r>
        <w:t>It is the intent of the Club to focus its efforts in the following key areas:</w:t>
      </w:r>
    </w:p>
    <w:p w14:paraId="761D89A3" w14:textId="77777777" w:rsidR="004E3223" w:rsidRPr="00CD1A48" w:rsidRDefault="004E3223" w:rsidP="004E3223">
      <w:pPr>
        <w:pStyle w:val="ListParagraph"/>
        <w:numPr>
          <w:ilvl w:val="0"/>
          <w:numId w:val="1"/>
        </w:numPr>
      </w:pPr>
      <w:r w:rsidRPr="00CD1A48">
        <w:rPr>
          <w:b/>
        </w:rPr>
        <w:t>Childhood Literacy</w:t>
      </w:r>
      <w:r w:rsidRPr="00CD1A48">
        <w:t xml:space="preserve">.  </w:t>
      </w:r>
      <w:r w:rsidRPr="007102D8">
        <w:t>Th</w:t>
      </w:r>
      <w:r>
        <w:t>is</w:t>
      </w:r>
      <w:r w:rsidRPr="007102D8">
        <w:t xml:space="preserve"> has been the primary emphasis of </w:t>
      </w:r>
      <w:r>
        <w:t>Rotary</w:t>
      </w:r>
      <w:r w:rsidRPr="007102D8">
        <w:t xml:space="preserve"> service and </w:t>
      </w:r>
      <w:r>
        <w:t>will</w:t>
      </w:r>
      <w:r w:rsidRPr="007102D8">
        <w:t xml:space="preserve"> continue to be its major focus. </w:t>
      </w:r>
      <w:r w:rsidRPr="00CD1A48">
        <w:t xml:space="preserve"> </w:t>
      </w:r>
      <w:r>
        <w:t>For example, the Club currently participates in the national “Reading Is Fundamental” (RIF) program in many Title 1 schools, as well as other childhood literacy programs.</w:t>
      </w:r>
    </w:p>
    <w:p w14:paraId="66361BA3" w14:textId="77777777" w:rsidR="004E3223" w:rsidRPr="00CD1A48" w:rsidRDefault="004E3223" w:rsidP="004E3223">
      <w:pPr>
        <w:pStyle w:val="ListParagraph"/>
        <w:numPr>
          <w:ilvl w:val="0"/>
          <w:numId w:val="1"/>
        </w:numPr>
      </w:pPr>
      <w:r w:rsidRPr="00CD1A48">
        <w:rPr>
          <w:b/>
        </w:rPr>
        <w:t xml:space="preserve">Youth and Vocational Service.  </w:t>
      </w:r>
      <w:r>
        <w:t>Rotary’s</w:t>
      </w:r>
      <w:r w:rsidRPr="007102D8">
        <w:t xml:space="preserve"> programs </w:t>
      </w:r>
      <w:r>
        <w:t>are currently</w:t>
      </w:r>
      <w:r w:rsidRPr="007102D8">
        <w:t xml:space="preserve"> </w:t>
      </w:r>
      <w:r>
        <w:t xml:space="preserve">more concentrated in the </w:t>
      </w:r>
      <w:r w:rsidRPr="007102D8">
        <w:t>elementary age</w:t>
      </w:r>
      <w:r>
        <w:t xml:space="preserve"> group.  Projects for middle schoolers, older youth, as well as career development programs are also of interest. </w:t>
      </w:r>
      <w:r w:rsidRPr="007102D8">
        <w:t xml:space="preserve">  </w:t>
      </w:r>
    </w:p>
    <w:p w14:paraId="44CF2BEF" w14:textId="77777777" w:rsidR="004E3223" w:rsidRDefault="004E3223" w:rsidP="004E3223">
      <w:pPr>
        <w:pStyle w:val="ListParagraph"/>
        <w:numPr>
          <w:ilvl w:val="0"/>
          <w:numId w:val="1"/>
        </w:numPr>
      </w:pPr>
      <w:r w:rsidRPr="00A8369A">
        <w:rPr>
          <w:b/>
        </w:rPr>
        <w:t xml:space="preserve"> Basic Human Needs</w:t>
      </w:r>
      <w:r w:rsidRPr="007102D8">
        <w:t xml:space="preserve">.   </w:t>
      </w:r>
      <w:r>
        <w:t xml:space="preserve">Community service projects which address </w:t>
      </w:r>
      <w:r w:rsidRPr="00CD1A48">
        <w:t>hunger, homelessness, shelter, and health</w:t>
      </w:r>
      <w:r>
        <w:t xml:space="preserve"> are of interest, especially as these issues affect children and youth.</w:t>
      </w:r>
      <w:r w:rsidRPr="00CD1A48">
        <w:t xml:space="preserve">  </w:t>
      </w:r>
    </w:p>
    <w:p w14:paraId="5AD542FE" w14:textId="77777777" w:rsidR="004E3223" w:rsidRDefault="004E3223" w:rsidP="004E3223"/>
    <w:p w14:paraId="4277FBF1" w14:textId="77777777" w:rsidR="004E3223" w:rsidRDefault="004E3223" w:rsidP="004E3223">
      <w:r>
        <w:t>(Note:  International projects are also a priority of the Rotary Club of Wichita; however, such projects involve a different process and funding source and therefore are not a part of this application process).</w:t>
      </w:r>
    </w:p>
    <w:p w14:paraId="10091516" w14:textId="77777777" w:rsidR="004E3223" w:rsidRDefault="004E3223" w:rsidP="004E3223"/>
    <w:p w14:paraId="477A99E0" w14:textId="77777777" w:rsidR="004E3223" w:rsidRDefault="004E3223" w:rsidP="004E322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Process and </w:t>
      </w:r>
      <w:r w:rsidRPr="00ED599F">
        <w:rPr>
          <w:rFonts w:cstheme="minorHAnsi"/>
          <w:b/>
          <w:u w:val="single"/>
        </w:rPr>
        <w:t>Timeline</w:t>
      </w:r>
    </w:p>
    <w:p w14:paraId="456DF8A5" w14:textId="77777777" w:rsidR="004E3223" w:rsidRDefault="004E3223" w:rsidP="004E3223">
      <w:pPr>
        <w:rPr>
          <w:rFonts w:cstheme="minorHAnsi"/>
        </w:rPr>
      </w:pPr>
      <w:r>
        <w:rPr>
          <w:rFonts w:cstheme="minorHAnsi"/>
        </w:rPr>
        <w:t xml:space="preserve">Funding requests must also include opportunities for Rotary volunteers in the project.  </w:t>
      </w:r>
      <w:r w:rsidRPr="00F81DFF">
        <w:rPr>
          <w:rFonts w:cstheme="minorHAnsi"/>
          <w:u w:val="single"/>
        </w:rPr>
        <w:t xml:space="preserve">We are asking that those projects </w:t>
      </w:r>
      <w:r w:rsidR="00A67D17">
        <w:rPr>
          <w:rFonts w:cstheme="minorHAnsi"/>
          <w:u w:val="single"/>
        </w:rPr>
        <w:t>needing only</w:t>
      </w:r>
      <w:r w:rsidRPr="00F81DFF">
        <w:rPr>
          <w:rFonts w:cstheme="minorHAnsi"/>
          <w:u w:val="single"/>
        </w:rPr>
        <w:t xml:space="preserve"> volunteers</w:t>
      </w:r>
      <w:r w:rsidR="00A67D17">
        <w:rPr>
          <w:rFonts w:cstheme="minorHAnsi"/>
          <w:u w:val="single"/>
        </w:rPr>
        <w:t>, with no funding requested,</w:t>
      </w:r>
      <w:r w:rsidRPr="00F81DFF">
        <w:rPr>
          <w:rFonts w:cstheme="minorHAnsi"/>
          <w:u w:val="single"/>
        </w:rPr>
        <w:t xml:space="preserve"> also complete this form.</w:t>
      </w:r>
      <w:r>
        <w:rPr>
          <w:rFonts w:cstheme="minorHAnsi"/>
        </w:rPr>
        <w:t xml:space="preserve"> The timeline is as follows:</w:t>
      </w:r>
    </w:p>
    <w:p w14:paraId="26E8BCB7" w14:textId="77777777" w:rsidR="004E3223" w:rsidRDefault="004E3223" w:rsidP="004E3223">
      <w:pPr>
        <w:rPr>
          <w:rFonts w:cstheme="minorHAnsi"/>
        </w:rPr>
      </w:pPr>
    </w:p>
    <w:p w14:paraId="499C8C1A" w14:textId="77777777" w:rsidR="004E3223" w:rsidRPr="00DB45AC" w:rsidRDefault="00633AF5" w:rsidP="004E3223">
      <w:pPr>
        <w:rPr>
          <w:rFonts w:cstheme="minorHAnsi"/>
        </w:rPr>
      </w:pPr>
      <w:r>
        <w:rPr>
          <w:rFonts w:cstheme="minorHAnsi"/>
        </w:rPr>
        <w:tab/>
      </w:r>
      <w:r w:rsidR="004E3223" w:rsidRPr="00DB45AC">
        <w:rPr>
          <w:rFonts w:cstheme="minorHAnsi"/>
        </w:rPr>
        <w:t xml:space="preserve">November </w:t>
      </w:r>
      <w:r w:rsidR="00D31478">
        <w:rPr>
          <w:rFonts w:cstheme="minorHAnsi"/>
        </w:rPr>
        <w:t>2</w:t>
      </w:r>
      <w:r w:rsidR="0098570B">
        <w:rPr>
          <w:rFonts w:cstheme="minorHAnsi"/>
        </w:rPr>
        <w:t>5</w:t>
      </w:r>
      <w:r w:rsidR="007A1FB2" w:rsidRPr="007A1FB2">
        <w:rPr>
          <w:rFonts w:cstheme="minorHAnsi"/>
          <w:vertAlign w:val="superscript"/>
        </w:rPr>
        <w:t>th</w:t>
      </w:r>
      <w:r w:rsidR="004E3223" w:rsidRPr="00DB45AC">
        <w:rPr>
          <w:rFonts w:cstheme="minorHAnsi"/>
        </w:rPr>
        <w:t>, 20</w:t>
      </w:r>
      <w:r w:rsidR="00D31478">
        <w:rPr>
          <w:rFonts w:cstheme="minorHAnsi"/>
        </w:rPr>
        <w:t>20</w:t>
      </w:r>
      <w:r w:rsidR="004E3223" w:rsidRPr="00DB45AC">
        <w:rPr>
          <w:rFonts w:cstheme="minorHAnsi"/>
        </w:rPr>
        <w:t xml:space="preserve"> </w:t>
      </w:r>
      <w:r w:rsidR="004E3223" w:rsidRPr="00DB45AC">
        <w:rPr>
          <w:rFonts w:cstheme="minorHAnsi"/>
        </w:rPr>
        <w:tab/>
      </w:r>
      <w:r w:rsidR="004E3223" w:rsidRPr="00DB45AC">
        <w:rPr>
          <w:rFonts w:cstheme="minorHAnsi"/>
        </w:rPr>
        <w:tab/>
      </w:r>
      <w:r w:rsidR="004E3223" w:rsidRPr="00DB45AC">
        <w:rPr>
          <w:rFonts w:cstheme="minorHAnsi"/>
        </w:rPr>
        <w:tab/>
      </w:r>
      <w:r w:rsidR="004E3223" w:rsidRPr="00DB45AC">
        <w:rPr>
          <w:rFonts w:cstheme="minorHAnsi"/>
        </w:rPr>
        <w:tab/>
      </w:r>
      <w:r w:rsidR="004E3223" w:rsidRPr="00DB45AC">
        <w:rPr>
          <w:rFonts w:cstheme="minorHAnsi"/>
        </w:rPr>
        <w:tab/>
        <w:t>Project Application Period Begins</w:t>
      </w:r>
    </w:p>
    <w:p w14:paraId="15B79033" w14:textId="77777777" w:rsidR="004E3223" w:rsidRDefault="00633AF5" w:rsidP="004E3223">
      <w:pPr>
        <w:rPr>
          <w:rFonts w:cstheme="minorHAnsi"/>
        </w:rPr>
      </w:pPr>
      <w:r>
        <w:rPr>
          <w:rFonts w:cstheme="minorHAnsi"/>
        </w:rPr>
        <w:tab/>
      </w:r>
      <w:r w:rsidR="004E3223" w:rsidRPr="003E7136">
        <w:rPr>
          <w:rFonts w:cstheme="minorHAnsi"/>
          <w:highlight w:val="yellow"/>
        </w:rPr>
        <w:t xml:space="preserve">January </w:t>
      </w:r>
      <w:r w:rsidR="00D31478" w:rsidRPr="003E7136">
        <w:rPr>
          <w:rFonts w:cstheme="minorHAnsi"/>
          <w:highlight w:val="yellow"/>
        </w:rPr>
        <w:t>20</w:t>
      </w:r>
      <w:r w:rsidR="007A1FB2" w:rsidRPr="003E7136">
        <w:rPr>
          <w:rFonts w:cstheme="minorHAnsi"/>
          <w:highlight w:val="yellow"/>
          <w:vertAlign w:val="superscript"/>
        </w:rPr>
        <w:t>th</w:t>
      </w:r>
      <w:r w:rsidR="004E3223" w:rsidRPr="003E7136">
        <w:rPr>
          <w:rFonts w:cstheme="minorHAnsi"/>
          <w:highlight w:val="yellow"/>
        </w:rPr>
        <w:t>, 20</w:t>
      </w:r>
      <w:r w:rsidR="00A67D17" w:rsidRPr="003E7136">
        <w:rPr>
          <w:rFonts w:cstheme="minorHAnsi"/>
          <w:highlight w:val="yellow"/>
        </w:rPr>
        <w:t>2</w:t>
      </w:r>
      <w:r w:rsidR="00D31478" w:rsidRPr="003E7136">
        <w:rPr>
          <w:rFonts w:cstheme="minorHAnsi"/>
          <w:highlight w:val="yellow"/>
        </w:rPr>
        <w:t>1 @NOON</w:t>
      </w:r>
      <w:r w:rsidR="004E3223" w:rsidRPr="003E7136">
        <w:rPr>
          <w:rFonts w:cstheme="minorHAnsi"/>
          <w:highlight w:val="yellow"/>
        </w:rPr>
        <w:tab/>
      </w:r>
      <w:r w:rsidR="004E3223" w:rsidRPr="003E7136">
        <w:rPr>
          <w:rFonts w:cstheme="minorHAnsi"/>
          <w:highlight w:val="yellow"/>
        </w:rPr>
        <w:tab/>
      </w:r>
      <w:r w:rsidR="004E3223" w:rsidRPr="003E7136">
        <w:rPr>
          <w:rFonts w:cstheme="minorHAnsi"/>
          <w:highlight w:val="yellow"/>
        </w:rPr>
        <w:tab/>
      </w:r>
      <w:r w:rsidR="004E3223" w:rsidRPr="003E7136">
        <w:rPr>
          <w:rFonts w:cstheme="minorHAnsi"/>
          <w:highlight w:val="yellow"/>
        </w:rPr>
        <w:tab/>
        <w:t>Completed Applications Due</w:t>
      </w:r>
    </w:p>
    <w:p w14:paraId="3E23A455" w14:textId="77777777" w:rsidR="00633AF5" w:rsidRDefault="00633AF5" w:rsidP="004E3223">
      <w:pPr>
        <w:rPr>
          <w:rFonts w:cstheme="minorHAnsi"/>
        </w:rPr>
      </w:pPr>
      <w:r>
        <w:rPr>
          <w:rFonts w:cstheme="minorHAnsi"/>
        </w:rPr>
        <w:tab/>
        <w:t xml:space="preserve">January </w:t>
      </w:r>
      <w:r w:rsidR="00D31478">
        <w:rPr>
          <w:rFonts w:cstheme="minorHAnsi"/>
        </w:rPr>
        <w:t>21st</w:t>
      </w:r>
      <w:r>
        <w:rPr>
          <w:rFonts w:cstheme="minorHAnsi"/>
        </w:rPr>
        <w:t xml:space="preserve"> – April </w:t>
      </w:r>
      <w:r w:rsidR="00D31478">
        <w:rPr>
          <w:rFonts w:cstheme="minorHAnsi"/>
        </w:rPr>
        <w:t>19</w:t>
      </w:r>
      <w:r w:rsidR="007A1FB2" w:rsidRPr="007A1FB2">
        <w:rPr>
          <w:rFonts w:cstheme="minorHAnsi"/>
          <w:vertAlign w:val="superscript"/>
        </w:rPr>
        <w:t>th</w:t>
      </w:r>
      <w:r>
        <w:rPr>
          <w:rFonts w:cstheme="minorHAnsi"/>
        </w:rPr>
        <w:t>, 202</w:t>
      </w:r>
      <w:r w:rsidR="00D31478">
        <w:rPr>
          <w:rFonts w:cstheme="minorHAnsi"/>
        </w:rPr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Application Review Period</w:t>
      </w:r>
    </w:p>
    <w:p w14:paraId="7864265E" w14:textId="77777777" w:rsidR="004E3223" w:rsidRDefault="00633AF5" w:rsidP="00633AF5">
      <w:pPr>
        <w:rPr>
          <w:rFonts w:cstheme="minorHAnsi"/>
        </w:rPr>
      </w:pPr>
      <w:r>
        <w:rPr>
          <w:rFonts w:cstheme="minorHAnsi"/>
        </w:rPr>
        <w:tab/>
        <w:t>May 1</w:t>
      </w:r>
      <w:r w:rsidR="007A1FB2" w:rsidRPr="007A1FB2">
        <w:rPr>
          <w:rFonts w:cstheme="minorHAnsi"/>
          <w:vertAlign w:val="superscript"/>
        </w:rPr>
        <w:t>st</w:t>
      </w:r>
      <w:r>
        <w:rPr>
          <w:rFonts w:cstheme="minorHAnsi"/>
        </w:rPr>
        <w:t>, 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WRCF Funding Announced</w:t>
      </w:r>
    </w:p>
    <w:p w14:paraId="3520EE04" w14:textId="77777777" w:rsidR="004E3223" w:rsidRDefault="004E3223" w:rsidP="004E3223">
      <w:pPr>
        <w:ind w:left="5760" w:hanging="5760"/>
        <w:rPr>
          <w:rFonts w:cstheme="minorHAnsi"/>
        </w:rPr>
      </w:pPr>
    </w:p>
    <w:p w14:paraId="4B57F1AF" w14:textId="77777777" w:rsidR="007A1FB2" w:rsidRDefault="007A1FB2" w:rsidP="004E3223">
      <w:pPr>
        <w:ind w:left="5760" w:hanging="5760"/>
        <w:rPr>
          <w:rFonts w:cstheme="minorHAnsi"/>
        </w:rPr>
      </w:pPr>
    </w:p>
    <w:p w14:paraId="07DFA570" w14:textId="77777777" w:rsidR="007A1FB2" w:rsidRDefault="007A1FB2" w:rsidP="004E3223">
      <w:pPr>
        <w:ind w:left="5760" w:hanging="5760"/>
        <w:rPr>
          <w:rFonts w:cstheme="minorHAnsi"/>
        </w:rPr>
      </w:pPr>
      <w:r>
        <w:rPr>
          <w:rFonts w:cstheme="minorHAnsi"/>
        </w:rPr>
        <w:t>Please return the 3 page application form and all additional tax and financial information to the Rotary</w:t>
      </w:r>
    </w:p>
    <w:p w14:paraId="29DA6B84" w14:textId="77777777" w:rsidR="007A1FB2" w:rsidRDefault="007A1FB2" w:rsidP="004E3223">
      <w:pPr>
        <w:ind w:left="5760" w:hanging="5760"/>
        <w:rPr>
          <w:rFonts w:cstheme="minorHAnsi"/>
        </w:rPr>
      </w:pPr>
      <w:r>
        <w:rPr>
          <w:rFonts w:cstheme="minorHAnsi"/>
        </w:rPr>
        <w:t>Office as follows:</w:t>
      </w:r>
    </w:p>
    <w:p w14:paraId="3B5B78C7" w14:textId="77777777" w:rsidR="004E3223" w:rsidRDefault="004E3223" w:rsidP="004E3223">
      <w:pPr>
        <w:ind w:left="5760" w:hanging="5760"/>
        <w:rPr>
          <w:rFonts w:cstheme="minorHAnsi"/>
        </w:rPr>
      </w:pPr>
    </w:p>
    <w:p w14:paraId="3F352B42" w14:textId="77777777" w:rsidR="004E3223" w:rsidRDefault="004E3223" w:rsidP="004E3223">
      <w:pPr>
        <w:ind w:left="5760" w:hanging="5760"/>
        <w:rPr>
          <w:rFonts w:cstheme="minorHAnsi"/>
        </w:rPr>
      </w:pPr>
      <w:r>
        <w:rPr>
          <w:rFonts w:cstheme="minorHAnsi"/>
        </w:rPr>
        <w:t>The Rotary Club of Wichita, Inc.</w:t>
      </w:r>
    </w:p>
    <w:p w14:paraId="75C948F5" w14:textId="77777777" w:rsidR="004E3223" w:rsidRDefault="004E3223" w:rsidP="004E3223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327E53">
        <w:rPr>
          <w:rFonts w:eastAsia="Times New Roman" w:cstheme="minorHAnsi"/>
          <w:color w:val="222222"/>
        </w:rPr>
        <w:t>100 N Main St</w:t>
      </w:r>
      <w:r>
        <w:rPr>
          <w:rFonts w:eastAsia="Times New Roman" w:cstheme="minorHAnsi"/>
          <w:color w:val="222222"/>
        </w:rPr>
        <w:t xml:space="preserve">. Suite </w:t>
      </w:r>
      <w:r w:rsidRPr="00327E53">
        <w:rPr>
          <w:rFonts w:eastAsia="Times New Roman" w:cstheme="minorHAnsi"/>
          <w:color w:val="222222"/>
        </w:rPr>
        <w:t>1003, Wichita, KS 67202</w:t>
      </w:r>
      <w:r>
        <w:rPr>
          <w:rFonts w:eastAsia="Times New Roman" w:cstheme="minorHAnsi"/>
          <w:color w:val="222222"/>
        </w:rPr>
        <w:t xml:space="preserve"> </w:t>
      </w:r>
    </w:p>
    <w:p w14:paraId="4600D1DE" w14:textId="77777777" w:rsidR="004E3223" w:rsidRPr="00327E53" w:rsidRDefault="004E3223" w:rsidP="004E3223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or by email: </w:t>
      </w:r>
      <w:r w:rsidRPr="006D4760">
        <w:rPr>
          <w:rFonts w:eastAsia="Times New Roman" w:cstheme="minorHAnsi"/>
          <w:color w:val="222222"/>
          <w:u w:val="single"/>
        </w:rPr>
        <w:t>Jodie@wichitarotary.org</w:t>
      </w:r>
    </w:p>
    <w:p w14:paraId="28801D06" w14:textId="77777777" w:rsidR="004E3223" w:rsidRPr="00327E53" w:rsidRDefault="004E3223" w:rsidP="004E3223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</w:rPr>
      </w:pPr>
      <w:r w:rsidRPr="006D4760">
        <w:rPr>
          <w:rFonts w:eastAsia="Times New Roman" w:cstheme="minorHAnsi"/>
          <w:bCs/>
          <w:color w:val="000000" w:themeColor="text1"/>
        </w:rPr>
        <w:t>Questions may be directed to Jodie Stickney, Executive Director, p</w:t>
      </w:r>
      <w:hyperlink r:id="rId5" w:history="1">
        <w:r w:rsidRPr="006D4760">
          <w:rPr>
            <w:rFonts w:eastAsia="Times New Roman" w:cstheme="minorHAnsi"/>
            <w:bCs/>
            <w:color w:val="000000" w:themeColor="text1"/>
          </w:rPr>
          <w:t>hone</w:t>
        </w:r>
      </w:hyperlink>
      <w:r w:rsidRPr="006D4760">
        <w:rPr>
          <w:rFonts w:eastAsia="Times New Roman" w:cstheme="minorHAnsi"/>
          <w:bCs/>
          <w:color w:val="000000" w:themeColor="text1"/>
        </w:rPr>
        <w:t>: </w:t>
      </w:r>
      <w:hyperlink r:id="rId6" w:tooltip="Call via Hangouts" w:history="1">
        <w:r w:rsidRPr="006D4760">
          <w:rPr>
            <w:rFonts w:eastAsia="Times New Roman" w:cstheme="minorHAnsi"/>
            <w:color w:val="000000" w:themeColor="text1"/>
          </w:rPr>
          <w:t>(316) 262-4375</w:t>
        </w:r>
      </w:hyperlink>
    </w:p>
    <w:p w14:paraId="55E62DD2" w14:textId="77777777" w:rsidR="004E3223" w:rsidRDefault="004E3223" w:rsidP="004E3223">
      <w:pPr>
        <w:ind w:left="5760" w:hanging="5760"/>
        <w:rPr>
          <w:rFonts w:cstheme="minorHAnsi"/>
        </w:rPr>
      </w:pPr>
    </w:p>
    <w:p w14:paraId="7A78A56E" w14:textId="77777777" w:rsidR="00633AF5" w:rsidRDefault="00633AF5" w:rsidP="004E3223">
      <w:pPr>
        <w:rPr>
          <w:rFonts w:cstheme="minorHAnsi"/>
          <w:b/>
        </w:rPr>
      </w:pPr>
    </w:p>
    <w:p w14:paraId="016F6C7E" w14:textId="77777777" w:rsidR="00633AF5" w:rsidRDefault="00633AF5" w:rsidP="004E3223">
      <w:pPr>
        <w:rPr>
          <w:rFonts w:cstheme="minorHAnsi"/>
          <w:b/>
        </w:rPr>
      </w:pPr>
    </w:p>
    <w:p w14:paraId="2AA1D73F" w14:textId="77777777" w:rsidR="00633AF5" w:rsidRDefault="00633AF5" w:rsidP="004E3223">
      <w:pPr>
        <w:rPr>
          <w:rFonts w:cstheme="minorHAnsi"/>
          <w:b/>
        </w:rPr>
      </w:pPr>
    </w:p>
    <w:p w14:paraId="1DCB4B94" w14:textId="77777777" w:rsidR="00633AF5" w:rsidRDefault="00633AF5" w:rsidP="004E3223">
      <w:pPr>
        <w:rPr>
          <w:rFonts w:cstheme="minorHAnsi"/>
          <w:b/>
        </w:rPr>
      </w:pPr>
    </w:p>
    <w:p w14:paraId="1B1F3AE2" w14:textId="77777777" w:rsidR="004E3223" w:rsidRDefault="00381CAC" w:rsidP="00633AF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Wichita Rotary Club and Wichita Rotary Charitable Fund Application Form – Page 1 of 3</w:t>
      </w:r>
    </w:p>
    <w:p w14:paraId="18229E39" w14:textId="77777777" w:rsidR="00A300B5" w:rsidRDefault="00A300B5" w:rsidP="00633AF5">
      <w:pPr>
        <w:jc w:val="center"/>
        <w:rPr>
          <w:rFonts w:cstheme="minorHAnsi"/>
          <w:b/>
        </w:rPr>
      </w:pPr>
    </w:p>
    <w:p w14:paraId="031CAFB0" w14:textId="77777777" w:rsidR="00A300B5" w:rsidRPr="00A300B5" w:rsidRDefault="00A300B5" w:rsidP="00A300B5">
      <w:pPr>
        <w:jc w:val="center"/>
      </w:pPr>
      <w:r w:rsidRPr="00A300B5">
        <w:rPr>
          <w:highlight w:val="yellow"/>
        </w:rPr>
        <w:t xml:space="preserve">Any </w:t>
      </w:r>
      <w:r>
        <w:rPr>
          <w:highlight w:val="yellow"/>
        </w:rPr>
        <w:t>a</w:t>
      </w:r>
      <w:r w:rsidRPr="00A300B5">
        <w:rPr>
          <w:highlight w:val="yellow"/>
        </w:rPr>
        <w:t xml:space="preserve">pplications </w:t>
      </w:r>
      <w:r>
        <w:rPr>
          <w:highlight w:val="yellow"/>
        </w:rPr>
        <w:t>r</w:t>
      </w:r>
      <w:r w:rsidRPr="00A300B5">
        <w:rPr>
          <w:highlight w:val="yellow"/>
        </w:rPr>
        <w:t xml:space="preserve">eceived </w:t>
      </w:r>
      <w:r>
        <w:rPr>
          <w:highlight w:val="yellow"/>
        </w:rPr>
        <w:t>a</w:t>
      </w:r>
      <w:r w:rsidRPr="00A300B5">
        <w:rPr>
          <w:highlight w:val="yellow"/>
        </w:rPr>
        <w:t xml:space="preserve">fter </w:t>
      </w:r>
      <w:r>
        <w:rPr>
          <w:highlight w:val="yellow"/>
        </w:rPr>
        <w:t>January 20</w:t>
      </w:r>
      <w:r w:rsidRPr="00A300B5">
        <w:rPr>
          <w:highlight w:val="yellow"/>
          <w:vertAlign w:val="superscript"/>
        </w:rPr>
        <w:t>th</w:t>
      </w:r>
      <w:r>
        <w:rPr>
          <w:highlight w:val="yellow"/>
        </w:rPr>
        <w:t xml:space="preserve"> at noon w</w:t>
      </w:r>
      <w:r w:rsidRPr="00A300B5">
        <w:rPr>
          <w:highlight w:val="yellow"/>
        </w:rPr>
        <w:t xml:space="preserve">ill </w:t>
      </w:r>
      <w:r>
        <w:rPr>
          <w:highlight w:val="yellow"/>
        </w:rPr>
        <w:t>be d</w:t>
      </w:r>
      <w:r w:rsidRPr="00A300B5">
        <w:rPr>
          <w:highlight w:val="yellow"/>
        </w:rPr>
        <w:t xml:space="preserve">ismissed </w:t>
      </w:r>
      <w:r>
        <w:rPr>
          <w:highlight w:val="yellow"/>
        </w:rPr>
        <w:t>w</w:t>
      </w:r>
      <w:r w:rsidRPr="00A300B5">
        <w:rPr>
          <w:highlight w:val="yellow"/>
        </w:rPr>
        <w:t xml:space="preserve">ithout </w:t>
      </w:r>
      <w:r>
        <w:rPr>
          <w:highlight w:val="yellow"/>
        </w:rPr>
        <w:t>c</w:t>
      </w:r>
      <w:r w:rsidRPr="00A300B5">
        <w:rPr>
          <w:highlight w:val="yellow"/>
        </w:rPr>
        <w:t>onsideration</w:t>
      </w:r>
    </w:p>
    <w:p w14:paraId="7E8CACE4" w14:textId="77777777" w:rsidR="00A300B5" w:rsidRDefault="00A300B5" w:rsidP="004E3223">
      <w:pPr>
        <w:contextualSpacing/>
        <w:rPr>
          <w:b/>
          <w:color w:val="000000" w:themeColor="text1"/>
        </w:rPr>
      </w:pPr>
    </w:p>
    <w:p w14:paraId="75D1A6FE" w14:textId="77777777" w:rsidR="000F6004" w:rsidRPr="000F6004" w:rsidRDefault="000F6004" w:rsidP="004E3223">
      <w:pPr>
        <w:contextualSpacing/>
        <w:rPr>
          <w:b/>
          <w:color w:val="000000" w:themeColor="text1"/>
        </w:rPr>
      </w:pPr>
      <w:r w:rsidRPr="000F6004">
        <w:rPr>
          <w:b/>
          <w:color w:val="000000" w:themeColor="text1"/>
        </w:rPr>
        <w:t>Please Do Not Leave Blank Spaces. Enter N/A If It Does Not Apply.</w:t>
      </w:r>
    </w:p>
    <w:p w14:paraId="070056B0" w14:textId="77777777" w:rsidR="004E3223" w:rsidRDefault="004E3223" w:rsidP="004E3223">
      <w:pPr>
        <w:contextualSpacing/>
        <w:rPr>
          <w:b/>
          <w:color w:val="000000" w:themeColor="text1"/>
        </w:rPr>
      </w:pPr>
    </w:p>
    <w:p w14:paraId="330A4D85" w14:textId="77777777" w:rsidR="00633AF5" w:rsidRDefault="00633AF5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Organization Name &amp; Address:</w:t>
      </w:r>
    </w:p>
    <w:p w14:paraId="2D4CA7E8" w14:textId="77777777" w:rsidR="00633AF5" w:rsidRDefault="00633AF5" w:rsidP="004E3223">
      <w:pPr>
        <w:contextualSpacing/>
        <w:rPr>
          <w:b/>
          <w:color w:val="000000" w:themeColor="text1"/>
        </w:rPr>
      </w:pPr>
    </w:p>
    <w:p w14:paraId="70D238C9" w14:textId="77777777" w:rsidR="00633AF5" w:rsidRDefault="00633AF5" w:rsidP="004E3223">
      <w:pPr>
        <w:contextualSpacing/>
        <w:rPr>
          <w:b/>
          <w:color w:val="000000" w:themeColor="text1"/>
        </w:rPr>
      </w:pPr>
    </w:p>
    <w:p w14:paraId="4BD95820" w14:textId="77777777" w:rsidR="004E3223" w:rsidRDefault="00633AF5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Organization EIN: </w:t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</w:p>
    <w:p w14:paraId="6C16AD0C" w14:textId="77777777" w:rsidR="005F5552" w:rsidRDefault="005F5552" w:rsidP="004E3223">
      <w:pPr>
        <w:contextualSpacing/>
        <w:rPr>
          <w:b/>
          <w:color w:val="000000" w:themeColor="text1"/>
        </w:rPr>
      </w:pPr>
    </w:p>
    <w:p w14:paraId="3CF99501" w14:textId="77777777" w:rsidR="00CB37A6" w:rsidRDefault="004E3223" w:rsidP="004E3223">
      <w:pPr>
        <w:contextualSpacing/>
        <w:rPr>
          <w:b/>
          <w:color w:val="000000" w:themeColor="text1"/>
        </w:rPr>
      </w:pPr>
      <w:r w:rsidRPr="00037D5C">
        <w:rPr>
          <w:b/>
          <w:color w:val="000000" w:themeColor="text1"/>
        </w:rPr>
        <w:t>Project Name</w:t>
      </w:r>
      <w:r w:rsidR="00633AF5">
        <w:rPr>
          <w:b/>
          <w:color w:val="000000" w:themeColor="text1"/>
        </w:rPr>
        <w:t>:</w:t>
      </w:r>
    </w:p>
    <w:p w14:paraId="4DD613B7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28BF30D8" w14:textId="77777777" w:rsidR="00F00C90" w:rsidRDefault="00633AF5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Funding Requested:</w:t>
      </w:r>
    </w:p>
    <w:p w14:paraId="49C18E62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21801D1F" w14:textId="77777777" w:rsidR="00CB37A6" w:rsidRDefault="00CB37A6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Which of the three key areas (Childhood Literacy, Youth and Vocational Service, Basic Human Need) does your project fall </w:t>
      </w:r>
      <w:r w:rsidR="00B52026">
        <w:rPr>
          <w:b/>
          <w:color w:val="000000" w:themeColor="text1"/>
        </w:rPr>
        <w:t>under?:</w:t>
      </w:r>
    </w:p>
    <w:p w14:paraId="4AE9E7BB" w14:textId="77777777" w:rsidR="00633AF5" w:rsidRDefault="00633AF5" w:rsidP="004E3223">
      <w:pPr>
        <w:contextualSpacing/>
        <w:rPr>
          <w:b/>
          <w:color w:val="000000" w:themeColor="text1"/>
        </w:rPr>
      </w:pPr>
    </w:p>
    <w:p w14:paraId="0A6BD6FD" w14:textId="77777777" w:rsidR="00633AF5" w:rsidRDefault="00CB37A6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Summarize you</w:t>
      </w:r>
      <w:r w:rsidR="00A67D17">
        <w:rPr>
          <w:b/>
          <w:color w:val="000000" w:themeColor="text1"/>
        </w:rPr>
        <w:t>r</w:t>
      </w:r>
      <w:r>
        <w:rPr>
          <w:b/>
          <w:color w:val="000000" w:themeColor="text1"/>
        </w:rPr>
        <w:t xml:space="preserve"> Project in 500 Words or Less</w:t>
      </w:r>
      <w:r w:rsidR="00A67D17">
        <w:rPr>
          <w:b/>
          <w:color w:val="000000" w:themeColor="text1"/>
        </w:rPr>
        <w:t>, please include</w:t>
      </w:r>
      <w:r w:rsidR="00967D1B">
        <w:rPr>
          <w:b/>
          <w:color w:val="000000" w:themeColor="text1"/>
        </w:rPr>
        <w:t>,</w:t>
      </w:r>
      <w:r w:rsidR="00A67D17">
        <w:rPr>
          <w:b/>
          <w:color w:val="000000" w:themeColor="text1"/>
        </w:rPr>
        <w:t xml:space="preserve"> at minimum</w:t>
      </w:r>
      <w:r w:rsidR="00967D1B">
        <w:rPr>
          <w:b/>
          <w:color w:val="000000" w:themeColor="text1"/>
        </w:rPr>
        <w:t>,</w:t>
      </w:r>
      <w:r w:rsidR="00381CAC">
        <w:rPr>
          <w:b/>
          <w:color w:val="000000" w:themeColor="text1"/>
        </w:rPr>
        <w:t xml:space="preserve"> a</w:t>
      </w:r>
      <w:r w:rsidR="00A67D17">
        <w:rPr>
          <w:b/>
          <w:color w:val="000000" w:themeColor="text1"/>
        </w:rPr>
        <w:t xml:space="preserve"> </w:t>
      </w:r>
      <w:r w:rsidR="00381CAC">
        <w:rPr>
          <w:b/>
          <w:color w:val="000000" w:themeColor="text1"/>
        </w:rPr>
        <w:t>Project Description, Objectives, project timing and</w:t>
      </w:r>
      <w:r w:rsidR="00A67D17">
        <w:rPr>
          <w:b/>
          <w:color w:val="000000" w:themeColor="text1"/>
        </w:rPr>
        <w:t xml:space="preserve"> relevant details</w:t>
      </w:r>
      <w:r>
        <w:rPr>
          <w:b/>
          <w:color w:val="000000" w:themeColor="text1"/>
        </w:rPr>
        <w:t>:</w:t>
      </w:r>
    </w:p>
    <w:p w14:paraId="66236A85" w14:textId="77777777" w:rsidR="00F00C90" w:rsidRDefault="00F00C90" w:rsidP="004E3223">
      <w:pPr>
        <w:contextualSpacing/>
        <w:rPr>
          <w:b/>
          <w:color w:val="000000" w:themeColor="text1"/>
        </w:rPr>
      </w:pPr>
    </w:p>
    <w:p w14:paraId="77BA5C83" w14:textId="77777777" w:rsidR="00F00C90" w:rsidRDefault="00F00C90" w:rsidP="004E3223">
      <w:pPr>
        <w:contextualSpacing/>
        <w:rPr>
          <w:b/>
          <w:color w:val="000000" w:themeColor="text1"/>
        </w:rPr>
      </w:pPr>
    </w:p>
    <w:p w14:paraId="437BF285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0513A592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5DC38FEE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327578A6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5FA25451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7189835C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43815BC1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54A9D45A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1244675A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653D9553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069682BF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57229AF3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659F33A4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278D12D7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6A188A09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4A74637F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6E19CC03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6EB476DD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1C40EC28" w14:textId="77777777" w:rsidR="00CB37A6" w:rsidRDefault="00CB37A6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Identify a</w:t>
      </w:r>
      <w:r w:rsidR="00A67D17">
        <w:rPr>
          <w:b/>
          <w:color w:val="000000" w:themeColor="text1"/>
        </w:rPr>
        <w:t>t least one</w:t>
      </w:r>
      <w:r>
        <w:rPr>
          <w:b/>
          <w:color w:val="000000" w:themeColor="text1"/>
        </w:rPr>
        <w:t xml:space="preserve"> Wichita Rotary Club Member that will act as a sponsor/project captain.  This person will be respon</w:t>
      </w:r>
      <w:r w:rsidR="00361465">
        <w:rPr>
          <w:b/>
          <w:color w:val="000000" w:themeColor="text1"/>
        </w:rPr>
        <w:t xml:space="preserve">sible for recruiting volunteers, promoting the project to the club members, </w:t>
      </w:r>
      <w:r>
        <w:rPr>
          <w:b/>
          <w:color w:val="000000" w:themeColor="text1"/>
        </w:rPr>
        <w:t>and coordinating communication between the club and the applying organization:</w:t>
      </w:r>
    </w:p>
    <w:p w14:paraId="01B0755B" w14:textId="77777777" w:rsidR="00A300B5" w:rsidRDefault="00A300B5" w:rsidP="00CB37A6">
      <w:pPr>
        <w:jc w:val="center"/>
        <w:rPr>
          <w:rFonts w:cstheme="minorHAnsi"/>
          <w:b/>
        </w:rPr>
      </w:pPr>
    </w:p>
    <w:p w14:paraId="6992C7B9" w14:textId="77777777" w:rsidR="00CB37A6" w:rsidRDefault="00381CAC" w:rsidP="00CB37A6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Wichita Rotary Club and Wichita Rotary Charitable Fund Application Form – Page 2 of 3</w:t>
      </w:r>
    </w:p>
    <w:p w14:paraId="3F04EFBB" w14:textId="77777777" w:rsidR="00381CAC" w:rsidRDefault="00381CAC" w:rsidP="004E3223">
      <w:pPr>
        <w:contextualSpacing/>
        <w:rPr>
          <w:b/>
          <w:color w:val="000000" w:themeColor="text1"/>
        </w:rPr>
      </w:pPr>
    </w:p>
    <w:p w14:paraId="3B6DBC84" w14:textId="77777777" w:rsidR="0018585D" w:rsidRDefault="004E3223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Name of</w:t>
      </w:r>
      <w:r w:rsidR="003E7136">
        <w:rPr>
          <w:b/>
          <w:color w:val="000000" w:themeColor="text1"/>
        </w:rPr>
        <w:t xml:space="preserve"> Person Completing Application:</w:t>
      </w:r>
    </w:p>
    <w:p w14:paraId="7BE5D6C9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3B6DDE1F" w14:textId="77777777" w:rsidR="0018585D" w:rsidRDefault="004E3223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Relation</w:t>
      </w:r>
      <w:r w:rsidR="003E7136">
        <w:rPr>
          <w:b/>
          <w:color w:val="000000" w:themeColor="text1"/>
        </w:rPr>
        <w:t>ship of Person to Organization:</w:t>
      </w:r>
    </w:p>
    <w:p w14:paraId="00EF23E8" w14:textId="77777777" w:rsidR="0018585D" w:rsidRDefault="0018585D" w:rsidP="004E3223">
      <w:pPr>
        <w:contextualSpacing/>
        <w:rPr>
          <w:b/>
          <w:color w:val="000000" w:themeColor="text1"/>
        </w:rPr>
      </w:pPr>
    </w:p>
    <w:p w14:paraId="71412A2F" w14:textId="77777777" w:rsidR="0018585D" w:rsidRDefault="00CB37A6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Project </w:t>
      </w:r>
      <w:r w:rsidR="004E3223">
        <w:rPr>
          <w:b/>
          <w:color w:val="000000" w:themeColor="text1"/>
        </w:rPr>
        <w:t>Contact Person</w:t>
      </w:r>
      <w:r w:rsidR="007A1FB2">
        <w:rPr>
          <w:b/>
          <w:color w:val="000000" w:themeColor="text1"/>
        </w:rPr>
        <w:t xml:space="preserve"> and Contact info</w:t>
      </w:r>
      <w:r w:rsidR="003E7136">
        <w:rPr>
          <w:b/>
          <w:color w:val="000000" w:themeColor="text1"/>
        </w:rPr>
        <w:t>:</w:t>
      </w:r>
    </w:p>
    <w:p w14:paraId="6BFC4209" w14:textId="77777777" w:rsidR="0018585D" w:rsidRDefault="0018585D" w:rsidP="004E3223">
      <w:pPr>
        <w:contextualSpacing/>
        <w:rPr>
          <w:b/>
          <w:color w:val="000000" w:themeColor="text1"/>
        </w:rPr>
      </w:pPr>
    </w:p>
    <w:p w14:paraId="477E4D7A" w14:textId="77777777" w:rsidR="0018585D" w:rsidRDefault="004E3223" w:rsidP="0018585D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Brief Statement of Organization’s Mission</w:t>
      </w:r>
      <w:r w:rsidR="003E7136">
        <w:rPr>
          <w:b/>
          <w:color w:val="000000" w:themeColor="text1"/>
        </w:rPr>
        <w:t>:</w:t>
      </w:r>
    </w:p>
    <w:p w14:paraId="536F250D" w14:textId="77777777" w:rsidR="004E3223" w:rsidRDefault="004E3223" w:rsidP="004E3223">
      <w:pPr>
        <w:contextualSpacing/>
        <w:rPr>
          <w:b/>
          <w:color w:val="000000" w:themeColor="text1"/>
        </w:rPr>
      </w:pPr>
    </w:p>
    <w:p w14:paraId="69ED347E" w14:textId="77777777" w:rsidR="004E3223" w:rsidRDefault="007A1FB2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Organization Website</w:t>
      </w:r>
      <w:r w:rsidR="003E7136">
        <w:rPr>
          <w:b/>
          <w:color w:val="000000" w:themeColor="text1"/>
        </w:rPr>
        <w:t>:</w:t>
      </w:r>
    </w:p>
    <w:p w14:paraId="4C03BEA2" w14:textId="77777777" w:rsidR="00CB37A6" w:rsidRDefault="00CB37A6" w:rsidP="004E3223">
      <w:pPr>
        <w:contextualSpacing/>
        <w:rPr>
          <w:b/>
          <w:color w:val="000000" w:themeColor="text1"/>
        </w:rPr>
      </w:pPr>
    </w:p>
    <w:p w14:paraId="46B5262A" w14:textId="77777777" w:rsidR="004E3223" w:rsidRDefault="003E7136" w:rsidP="004E3223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Organization Facebook Page:</w:t>
      </w:r>
    </w:p>
    <w:p w14:paraId="2E8606E1" w14:textId="77777777" w:rsidR="000F6004" w:rsidRDefault="000F6004" w:rsidP="004E3223">
      <w:pPr>
        <w:contextualSpacing/>
        <w:rPr>
          <w:b/>
        </w:rPr>
      </w:pPr>
    </w:p>
    <w:p w14:paraId="66C2B59C" w14:textId="77777777" w:rsidR="004E3223" w:rsidRPr="00AF534A" w:rsidRDefault="004E3223" w:rsidP="004E3223">
      <w:pPr>
        <w:contextualSpacing/>
        <w:rPr>
          <w:b/>
          <w:i/>
        </w:rPr>
      </w:pPr>
      <w:r w:rsidRPr="00F35EAB">
        <w:rPr>
          <w:b/>
        </w:rPr>
        <w:t>Expected duration of the project</w:t>
      </w:r>
      <w:r w:rsidR="003E7136">
        <w:rPr>
          <w:b/>
        </w:rPr>
        <w:t>:</w:t>
      </w:r>
    </w:p>
    <w:p w14:paraId="56BE13A3" w14:textId="77777777" w:rsidR="004E3223" w:rsidRDefault="004E3223" w:rsidP="004E3223">
      <w:pPr>
        <w:contextualSpacing/>
        <w:rPr>
          <w:b/>
          <w:i/>
          <w:color w:val="FF0000"/>
        </w:rPr>
      </w:pPr>
    </w:p>
    <w:p w14:paraId="5504389E" w14:textId="77777777" w:rsidR="004E3223" w:rsidRPr="00AF534A" w:rsidRDefault="004E3223" w:rsidP="004E3223">
      <w:pPr>
        <w:rPr>
          <w:b/>
          <w:i/>
        </w:rPr>
      </w:pPr>
    </w:p>
    <w:p w14:paraId="1DFCEE86" w14:textId="77777777" w:rsidR="004E3223" w:rsidRDefault="004E3223" w:rsidP="004E3223">
      <w:pPr>
        <w:rPr>
          <w:i/>
        </w:rPr>
      </w:pPr>
    </w:p>
    <w:p w14:paraId="0B575E74" w14:textId="77777777" w:rsidR="004E3223" w:rsidRPr="00037D5C" w:rsidRDefault="004E3223" w:rsidP="004E3223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Please provide a brief answer to the following questions.    If you wish, you may respond in narrative form (two to three pages total) provided all questions are addressed in the order indicated.</w:t>
      </w:r>
    </w:p>
    <w:p w14:paraId="31CF3E77" w14:textId="77777777" w:rsidR="004E3223" w:rsidRPr="00DB45AC" w:rsidRDefault="004E3223" w:rsidP="004E3223">
      <w:pPr>
        <w:rPr>
          <w:i/>
        </w:rPr>
      </w:pPr>
    </w:p>
    <w:p w14:paraId="769C2927" w14:textId="77777777" w:rsidR="003E7136" w:rsidRPr="003E7136" w:rsidRDefault="00456CB8" w:rsidP="003E713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All successful projects must include volunteer opportunities for club members, h</w:t>
      </w:r>
      <w:r w:rsidR="004E3223">
        <w:rPr>
          <w:rFonts w:cstheme="minorHAnsi"/>
        </w:rPr>
        <w:t xml:space="preserve">ow many </w:t>
      </w:r>
      <w:r w:rsidR="004E3223" w:rsidRPr="00037D5C">
        <w:rPr>
          <w:rFonts w:cstheme="minorHAnsi"/>
        </w:rPr>
        <w:t>volunteers from the Club</w:t>
      </w:r>
      <w:r w:rsidR="004E3223">
        <w:rPr>
          <w:rFonts w:cstheme="minorHAnsi"/>
        </w:rPr>
        <w:t xml:space="preserve"> are you requesting</w:t>
      </w:r>
      <w:r>
        <w:rPr>
          <w:rFonts w:cstheme="minorHAnsi"/>
        </w:rPr>
        <w:t>, how many volunteer hours,</w:t>
      </w:r>
      <w:r w:rsidR="004E3223">
        <w:rPr>
          <w:rFonts w:cstheme="minorHAnsi"/>
        </w:rPr>
        <w:t xml:space="preserve"> </w:t>
      </w:r>
      <w:r>
        <w:rPr>
          <w:rFonts w:cstheme="minorHAnsi"/>
        </w:rPr>
        <w:t>what dates</w:t>
      </w:r>
      <w:r w:rsidR="00DF67B5">
        <w:rPr>
          <w:rFonts w:cstheme="minorHAnsi"/>
        </w:rPr>
        <w:t>,</w:t>
      </w:r>
      <w:r>
        <w:rPr>
          <w:rFonts w:cstheme="minorHAnsi"/>
        </w:rPr>
        <w:t xml:space="preserve"> and what will their duties be?</w:t>
      </w:r>
    </w:p>
    <w:p w14:paraId="5FE3B9C6" w14:textId="77777777" w:rsidR="004E3223" w:rsidRPr="002462C1" w:rsidRDefault="004E3223" w:rsidP="004E3223">
      <w:pPr>
        <w:pStyle w:val="NoSpacing"/>
        <w:ind w:left="540"/>
        <w:rPr>
          <w:rFonts w:cstheme="minorHAnsi"/>
          <w:i/>
        </w:rPr>
      </w:pPr>
    </w:p>
    <w:p w14:paraId="3E5ABD77" w14:textId="77777777" w:rsidR="004E3223" w:rsidRDefault="004E3223" w:rsidP="004E3223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eastAsia="Malgun Gothic" w:cstheme="minorHAnsi"/>
        </w:rPr>
        <w:t xml:space="preserve">If requesting funding, to </w:t>
      </w:r>
      <w:r w:rsidRPr="00286A98">
        <w:rPr>
          <w:rFonts w:eastAsia="Malgun Gothic" w:cstheme="minorHAnsi"/>
        </w:rPr>
        <w:t>what extent w</w:t>
      </w:r>
      <w:r>
        <w:rPr>
          <w:rFonts w:eastAsia="Malgun Gothic" w:cstheme="minorHAnsi"/>
        </w:rPr>
        <w:t>ill</w:t>
      </w:r>
      <w:r w:rsidRPr="00286A98">
        <w:rPr>
          <w:rFonts w:eastAsia="Malgun Gothic" w:cstheme="minorHAnsi"/>
        </w:rPr>
        <w:t xml:space="preserve"> Rotary funding increase the organization’s capacity to provide service to the targeted population?</w:t>
      </w:r>
    </w:p>
    <w:p w14:paraId="3A236495" w14:textId="77777777" w:rsidR="004E3223" w:rsidRPr="002462C1" w:rsidRDefault="004E3223" w:rsidP="004E3223">
      <w:pPr>
        <w:pStyle w:val="NoSpacing"/>
        <w:ind w:left="720"/>
        <w:rPr>
          <w:rFonts w:cstheme="minorHAnsi"/>
          <w:i/>
        </w:rPr>
      </w:pPr>
    </w:p>
    <w:p w14:paraId="7AD6869C" w14:textId="77777777" w:rsidR="00F500C2" w:rsidRPr="003E7136" w:rsidRDefault="004E3223" w:rsidP="00F500C2">
      <w:pPr>
        <w:pStyle w:val="NoSpacing"/>
        <w:numPr>
          <w:ilvl w:val="0"/>
          <w:numId w:val="2"/>
        </w:numPr>
        <w:rPr>
          <w:rFonts w:cstheme="minorHAnsi"/>
          <w:i/>
        </w:rPr>
      </w:pPr>
      <w:r w:rsidRPr="003E7136">
        <w:rPr>
          <w:rFonts w:eastAsia="Malgun Gothic" w:cstheme="minorHAnsi"/>
        </w:rPr>
        <w:t xml:space="preserve">To what extent will the project promote Rotary and provide a positive community image? </w:t>
      </w:r>
    </w:p>
    <w:p w14:paraId="12F710C0" w14:textId="77777777" w:rsidR="003E7136" w:rsidRPr="003E7136" w:rsidRDefault="003E7136" w:rsidP="003E7136">
      <w:pPr>
        <w:pStyle w:val="NoSpacing"/>
        <w:ind w:left="540"/>
        <w:rPr>
          <w:rFonts w:cstheme="minorHAnsi"/>
          <w:i/>
        </w:rPr>
      </w:pPr>
    </w:p>
    <w:p w14:paraId="2B4A55D1" w14:textId="77777777" w:rsidR="004E3223" w:rsidRPr="009B36BE" w:rsidRDefault="004E3223" w:rsidP="004E3223">
      <w:pPr>
        <w:pStyle w:val="NoSpacing"/>
        <w:numPr>
          <w:ilvl w:val="0"/>
          <w:numId w:val="2"/>
        </w:numPr>
        <w:rPr>
          <w:rFonts w:cstheme="minorHAnsi"/>
          <w:i/>
        </w:rPr>
      </w:pPr>
      <w:r w:rsidRPr="00286A98">
        <w:rPr>
          <w:rFonts w:eastAsia="Malgun Gothic" w:cstheme="minorHAnsi"/>
        </w:rPr>
        <w:t>Is this project unique</w:t>
      </w:r>
      <w:r>
        <w:rPr>
          <w:rFonts w:eastAsia="Malgun Gothic" w:cstheme="minorHAnsi"/>
        </w:rPr>
        <w:t xml:space="preserve">?  Are </w:t>
      </w:r>
      <w:r w:rsidRPr="00286A98">
        <w:rPr>
          <w:rFonts w:eastAsia="Malgun Gothic" w:cstheme="minorHAnsi"/>
        </w:rPr>
        <w:t xml:space="preserve">other groups or organizations </w:t>
      </w:r>
      <w:r>
        <w:rPr>
          <w:rFonts w:eastAsia="Malgun Gothic" w:cstheme="minorHAnsi"/>
        </w:rPr>
        <w:t>doing similar things</w:t>
      </w:r>
      <w:r w:rsidRPr="00286A98">
        <w:rPr>
          <w:rFonts w:eastAsia="Malgun Gothic" w:cstheme="minorHAnsi"/>
        </w:rPr>
        <w:t>?</w:t>
      </w:r>
      <w:r>
        <w:rPr>
          <w:rFonts w:eastAsia="Malgun Gothic" w:cstheme="minorHAnsi"/>
        </w:rPr>
        <w:t xml:space="preserve">  Are the</w:t>
      </w:r>
      <w:r w:rsidR="00456CB8">
        <w:rPr>
          <w:rFonts w:eastAsia="Malgun Gothic" w:cstheme="minorHAnsi"/>
        </w:rPr>
        <w:t>re</w:t>
      </w:r>
      <w:r>
        <w:rPr>
          <w:rFonts w:eastAsia="Malgun Gothic" w:cstheme="minorHAnsi"/>
        </w:rPr>
        <w:t xml:space="preserve"> potential conflicts, or conversely, opportunities for collaboration?</w:t>
      </w:r>
    </w:p>
    <w:p w14:paraId="5DCAF204" w14:textId="77777777" w:rsidR="004E3223" w:rsidRPr="002462C1" w:rsidRDefault="004E3223" w:rsidP="004E3223">
      <w:pPr>
        <w:pStyle w:val="NoSpacing"/>
        <w:ind w:left="720"/>
        <w:rPr>
          <w:rFonts w:cstheme="minorHAnsi"/>
          <w:i/>
        </w:rPr>
      </w:pPr>
    </w:p>
    <w:p w14:paraId="4DB35B0B" w14:textId="77777777" w:rsidR="004E3223" w:rsidRPr="00912E0E" w:rsidRDefault="00DF67B5" w:rsidP="004E3223">
      <w:pPr>
        <w:pStyle w:val="NoSpacing"/>
        <w:numPr>
          <w:ilvl w:val="0"/>
          <w:numId w:val="2"/>
        </w:numPr>
        <w:rPr>
          <w:rFonts w:cstheme="minorHAnsi"/>
          <w:i/>
        </w:rPr>
      </w:pPr>
      <w:r>
        <w:rPr>
          <w:rFonts w:cstheme="minorHAnsi"/>
        </w:rPr>
        <w:t>Please detail the specific metrics and goals by which this project can be measured. You will be expected to provide Wichita Rotary with a detailed summary of this as the end of the project</w:t>
      </w:r>
      <w:r w:rsidR="004E3223">
        <w:rPr>
          <w:rFonts w:cstheme="minorHAnsi"/>
        </w:rPr>
        <w:t>?</w:t>
      </w:r>
    </w:p>
    <w:p w14:paraId="74B89BCB" w14:textId="77777777" w:rsidR="004E3223" w:rsidRDefault="004E3223" w:rsidP="004E3223">
      <w:pPr>
        <w:pStyle w:val="NoSpacing"/>
        <w:rPr>
          <w:rFonts w:cstheme="minorHAnsi"/>
          <w:i/>
        </w:rPr>
      </w:pPr>
    </w:p>
    <w:p w14:paraId="693DC30A" w14:textId="77777777" w:rsidR="004E3223" w:rsidRPr="00DB45AC" w:rsidRDefault="004E3223" w:rsidP="004E3223">
      <w:pPr>
        <w:pStyle w:val="NoSpacing"/>
        <w:numPr>
          <w:ilvl w:val="0"/>
          <w:numId w:val="2"/>
        </w:numPr>
        <w:rPr>
          <w:rFonts w:eastAsia="Malgun Gothic" w:cstheme="minorHAnsi"/>
        </w:rPr>
      </w:pPr>
      <w:r w:rsidRPr="00DB45AC">
        <w:rPr>
          <w:rFonts w:eastAsia="Malgun Gothic" w:cstheme="minorHAnsi"/>
        </w:rPr>
        <w:t>Is this a one-time or an on-going project?</w:t>
      </w:r>
    </w:p>
    <w:p w14:paraId="01704010" w14:textId="77777777" w:rsidR="004E3223" w:rsidRDefault="004E3223" w:rsidP="004E3223">
      <w:pPr>
        <w:pStyle w:val="NoSpacing"/>
        <w:rPr>
          <w:rFonts w:eastAsia="Malgun Gothic" w:cstheme="minorHAnsi"/>
        </w:rPr>
      </w:pPr>
    </w:p>
    <w:p w14:paraId="4A5648BB" w14:textId="77777777" w:rsidR="004E3223" w:rsidRDefault="004E3223" w:rsidP="004E3223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Are there Rotarians currently on the Board and/or participating in other ways in your project?  Please identify.</w:t>
      </w:r>
    </w:p>
    <w:p w14:paraId="6B30FA22" w14:textId="77777777" w:rsidR="004E3223" w:rsidRDefault="004E3223" w:rsidP="004E3223">
      <w:pPr>
        <w:pStyle w:val="ListParagraph"/>
        <w:rPr>
          <w:rFonts w:cstheme="minorHAnsi"/>
        </w:rPr>
      </w:pPr>
    </w:p>
    <w:p w14:paraId="50F8EB9A" w14:textId="77777777" w:rsidR="00967D1B" w:rsidRDefault="00967D1B" w:rsidP="004E3223">
      <w:pPr>
        <w:pStyle w:val="ListParagraph"/>
        <w:rPr>
          <w:rFonts w:cstheme="minorHAnsi"/>
        </w:rPr>
      </w:pPr>
    </w:p>
    <w:p w14:paraId="78735985" w14:textId="77777777" w:rsidR="00967D1B" w:rsidRDefault="00967D1B" w:rsidP="004E3223">
      <w:pPr>
        <w:pStyle w:val="ListParagraph"/>
        <w:rPr>
          <w:rFonts w:cstheme="minorHAnsi"/>
        </w:rPr>
      </w:pPr>
    </w:p>
    <w:p w14:paraId="7C3E36B4" w14:textId="77777777" w:rsidR="00014A5E" w:rsidRDefault="00014A5E" w:rsidP="004E3223">
      <w:pPr>
        <w:pStyle w:val="ListParagraph"/>
        <w:rPr>
          <w:rFonts w:cstheme="minorHAnsi"/>
        </w:rPr>
      </w:pPr>
    </w:p>
    <w:p w14:paraId="79C58D1A" w14:textId="77777777" w:rsidR="004E3223" w:rsidRDefault="004E3223" w:rsidP="004E3223">
      <w:pPr>
        <w:pStyle w:val="NoSpacing"/>
        <w:rPr>
          <w:rFonts w:cstheme="minorHAnsi"/>
        </w:rPr>
      </w:pPr>
    </w:p>
    <w:p w14:paraId="2AC30613" w14:textId="77777777" w:rsidR="007A1FB2" w:rsidRDefault="007A1FB2" w:rsidP="004E3223">
      <w:pPr>
        <w:pStyle w:val="NoSpacing"/>
        <w:rPr>
          <w:rFonts w:cstheme="minorHAnsi"/>
        </w:rPr>
      </w:pPr>
    </w:p>
    <w:p w14:paraId="16CCC279" w14:textId="77777777" w:rsidR="00B52026" w:rsidRDefault="00381CAC" w:rsidP="00381CAC">
      <w:pPr>
        <w:pStyle w:val="NoSpacing"/>
        <w:jc w:val="center"/>
        <w:rPr>
          <w:rFonts w:cstheme="minorHAnsi"/>
        </w:rPr>
      </w:pPr>
      <w:r>
        <w:rPr>
          <w:rFonts w:cstheme="minorHAnsi"/>
          <w:b/>
        </w:rPr>
        <w:lastRenderedPageBreak/>
        <w:t>Wichita Rotary Club and Wichita Rotary Charitable Fund Application Form – Page 3 of 3</w:t>
      </w:r>
    </w:p>
    <w:p w14:paraId="484D5EF1" w14:textId="77777777" w:rsidR="00381CAC" w:rsidRDefault="00381CAC" w:rsidP="00CB37A6">
      <w:pPr>
        <w:pStyle w:val="NoSpacing"/>
        <w:rPr>
          <w:rFonts w:cstheme="minorHAnsi"/>
        </w:rPr>
      </w:pPr>
    </w:p>
    <w:p w14:paraId="5B402C39" w14:textId="77777777" w:rsidR="004E3223" w:rsidRPr="007A1FB2" w:rsidRDefault="004E3223" w:rsidP="00CB37A6">
      <w:pPr>
        <w:pStyle w:val="NoSpacing"/>
        <w:rPr>
          <w:rFonts w:cstheme="minorHAnsi"/>
          <w:b/>
        </w:rPr>
      </w:pPr>
      <w:r w:rsidRPr="007A1FB2">
        <w:rPr>
          <w:rFonts w:cstheme="minorHAnsi"/>
          <w:b/>
        </w:rPr>
        <w:t xml:space="preserve">For projects seeking funding, please respond to the following:  </w:t>
      </w:r>
    </w:p>
    <w:p w14:paraId="47ED7D65" w14:textId="77777777" w:rsidR="007A1FB2" w:rsidRDefault="007A1FB2" w:rsidP="004E3223">
      <w:pPr>
        <w:pStyle w:val="ListParagraph"/>
        <w:numPr>
          <w:ilvl w:val="0"/>
          <w:numId w:val="4"/>
        </w:numPr>
      </w:pPr>
      <w:r>
        <w:t>Please detail the t</w:t>
      </w:r>
      <w:r w:rsidR="004E3223" w:rsidRPr="007410A1">
        <w:t xml:space="preserve">otal </w:t>
      </w:r>
      <w:r>
        <w:t>p</w:t>
      </w:r>
      <w:r w:rsidR="004E3223" w:rsidRPr="007410A1">
        <w:t>roject budget</w:t>
      </w:r>
      <w:r>
        <w:t>, and how the amount requested fits into that budget</w:t>
      </w:r>
    </w:p>
    <w:p w14:paraId="7CF05ABD" w14:textId="77777777" w:rsidR="004E3223" w:rsidRPr="007410A1" w:rsidRDefault="004E3223" w:rsidP="007A1FB2">
      <w:pPr>
        <w:pStyle w:val="ListParagraph"/>
      </w:pPr>
      <w:r w:rsidRPr="007410A1">
        <w:t xml:space="preserve"> $</w:t>
      </w:r>
    </w:p>
    <w:p w14:paraId="2BD5F6B4" w14:textId="77777777" w:rsidR="00CB37A6" w:rsidRDefault="00CB37A6" w:rsidP="00CB37A6">
      <w:pPr>
        <w:pStyle w:val="ListParagraph"/>
      </w:pPr>
    </w:p>
    <w:p w14:paraId="4A661C8D" w14:textId="77777777" w:rsidR="004E3223" w:rsidRPr="007410A1" w:rsidRDefault="004E3223" w:rsidP="004E3223">
      <w:pPr>
        <w:pStyle w:val="ListParagraph"/>
        <w:numPr>
          <w:ilvl w:val="0"/>
          <w:numId w:val="3"/>
        </w:numPr>
      </w:pPr>
      <w:r w:rsidRPr="007410A1">
        <w:t>Please provide a budget narrative of how the funds will be used. (Attach a separate sheet if required):</w:t>
      </w:r>
    </w:p>
    <w:p w14:paraId="4A6219CD" w14:textId="77777777" w:rsidR="004E3223" w:rsidRDefault="004E3223" w:rsidP="004E3223">
      <w:pPr>
        <w:pStyle w:val="ListParagraph"/>
        <w:rPr>
          <w:i/>
        </w:rPr>
      </w:pPr>
    </w:p>
    <w:p w14:paraId="30849960" w14:textId="77777777" w:rsidR="004E3223" w:rsidRPr="007410A1" w:rsidRDefault="004E3223" w:rsidP="00E947C7">
      <w:pPr>
        <w:pStyle w:val="ListParagraph"/>
        <w:numPr>
          <w:ilvl w:val="0"/>
          <w:numId w:val="3"/>
        </w:numPr>
        <w:rPr>
          <w:i/>
        </w:rPr>
      </w:pPr>
      <w:r w:rsidRPr="007410A1">
        <w:t>501 c (3) status</w:t>
      </w:r>
      <w:r w:rsidR="00967D1B">
        <w:rPr>
          <w:i/>
        </w:rPr>
        <w:t>:</w:t>
      </w:r>
    </w:p>
    <w:p w14:paraId="69FCD1C9" w14:textId="77777777" w:rsidR="00983D7F" w:rsidRDefault="00983D7F" w:rsidP="00983D7F">
      <w:pPr>
        <w:pStyle w:val="NoSpacing"/>
        <w:ind w:left="720"/>
        <w:rPr>
          <w:rFonts w:cstheme="minorHAnsi"/>
        </w:rPr>
      </w:pPr>
    </w:p>
    <w:p w14:paraId="23090B06" w14:textId="77777777" w:rsidR="00E947C7" w:rsidRDefault="004E3223" w:rsidP="004E3223">
      <w:pPr>
        <w:pStyle w:val="NoSpacing"/>
        <w:numPr>
          <w:ilvl w:val="0"/>
          <w:numId w:val="3"/>
        </w:numPr>
        <w:rPr>
          <w:rFonts w:cstheme="minorHAnsi"/>
        </w:rPr>
      </w:pPr>
      <w:r w:rsidRPr="00E947C7">
        <w:rPr>
          <w:rFonts w:cstheme="minorHAnsi"/>
        </w:rPr>
        <w:t>Copy of your IRS tax status and determination letter</w:t>
      </w:r>
    </w:p>
    <w:p w14:paraId="2CF8BA73" w14:textId="77777777" w:rsidR="00983D7F" w:rsidRDefault="00983D7F" w:rsidP="00983D7F">
      <w:pPr>
        <w:pStyle w:val="NoSpacing"/>
        <w:ind w:left="720"/>
        <w:rPr>
          <w:rFonts w:cstheme="minorHAnsi"/>
        </w:rPr>
      </w:pPr>
    </w:p>
    <w:p w14:paraId="5D159C60" w14:textId="77777777" w:rsidR="004E3223" w:rsidRDefault="004E3223" w:rsidP="004E3223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Please provide your organization’s most recent annual income statement and balance sheet</w:t>
      </w:r>
    </w:p>
    <w:p w14:paraId="211CFD79" w14:textId="77777777" w:rsidR="004E3223" w:rsidRPr="00096FEB" w:rsidRDefault="004E3223" w:rsidP="00096FEB">
      <w:pPr>
        <w:pStyle w:val="NoSpacing"/>
        <w:rPr>
          <w:rFonts w:cstheme="minorHAnsi"/>
        </w:rPr>
      </w:pPr>
    </w:p>
    <w:p w14:paraId="7034C254" w14:textId="77777777" w:rsidR="0018585D" w:rsidRDefault="0018585D"/>
    <w:sectPr w:rsidR="0018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15F9"/>
    <w:multiLevelType w:val="hybridMultilevel"/>
    <w:tmpl w:val="837222F0"/>
    <w:lvl w:ilvl="0" w:tplc="2102A676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517"/>
    <w:multiLevelType w:val="hybridMultilevel"/>
    <w:tmpl w:val="96CA64DA"/>
    <w:lvl w:ilvl="0" w:tplc="B902FDD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B460ED2"/>
    <w:multiLevelType w:val="hybridMultilevel"/>
    <w:tmpl w:val="6416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E30BD"/>
    <w:multiLevelType w:val="hybridMultilevel"/>
    <w:tmpl w:val="341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6E40"/>
    <w:multiLevelType w:val="hybridMultilevel"/>
    <w:tmpl w:val="338AB6B8"/>
    <w:lvl w:ilvl="0" w:tplc="C3D42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CB"/>
    <w:rsid w:val="00014A5E"/>
    <w:rsid w:val="000244B8"/>
    <w:rsid w:val="0005549A"/>
    <w:rsid w:val="00096FEB"/>
    <w:rsid w:val="000B08B8"/>
    <w:rsid w:val="000F6004"/>
    <w:rsid w:val="00166D21"/>
    <w:rsid w:val="0018585D"/>
    <w:rsid w:val="00193E7C"/>
    <w:rsid w:val="00352F60"/>
    <w:rsid w:val="00361465"/>
    <w:rsid w:val="00381CAC"/>
    <w:rsid w:val="003E7136"/>
    <w:rsid w:val="004304C5"/>
    <w:rsid w:val="00456CB8"/>
    <w:rsid w:val="004A31BC"/>
    <w:rsid w:val="004E3223"/>
    <w:rsid w:val="00501DCB"/>
    <w:rsid w:val="005F5552"/>
    <w:rsid w:val="00633AF5"/>
    <w:rsid w:val="006E7DCB"/>
    <w:rsid w:val="007A1FB2"/>
    <w:rsid w:val="00954561"/>
    <w:rsid w:val="00967D1B"/>
    <w:rsid w:val="009831FB"/>
    <w:rsid w:val="00983D7F"/>
    <w:rsid w:val="0098570B"/>
    <w:rsid w:val="0099234F"/>
    <w:rsid w:val="009D3A92"/>
    <w:rsid w:val="00A07EC9"/>
    <w:rsid w:val="00A300B5"/>
    <w:rsid w:val="00A67D17"/>
    <w:rsid w:val="00B52026"/>
    <w:rsid w:val="00CB37A6"/>
    <w:rsid w:val="00CD3D90"/>
    <w:rsid w:val="00D06E91"/>
    <w:rsid w:val="00D31478"/>
    <w:rsid w:val="00DD1B53"/>
    <w:rsid w:val="00DF67B5"/>
    <w:rsid w:val="00E947C7"/>
    <w:rsid w:val="00F00C90"/>
    <w:rsid w:val="00F500C2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77F"/>
  <w15:chartTrackingRefBased/>
  <w15:docId w15:val="{22DD4FD9-BD3E-466C-A119-C2FBBC5B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22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2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32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5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ZCEB_enUS787US787&amp;q=rotary+club+of+wichita+address&amp;stick=H4sIAAAAAAAAAOPgE-LVT9c3NEwyLykzqio305LNTrbSz8lPTizJzM-DM6wSU1KKUouLAUI80OIwAAAA&amp;ludocid=11866701007950608864&amp;sa=X&amp;ved=2ahUKEwj63JbewandAhUNOa0KHZ9wBk8Q6BMwEnoECAcQJg&amp;biw=1522&amp;bih=819" TargetMode="External"/><Relationship Id="rId5" Type="http://schemas.openxmlformats.org/officeDocument/2006/relationships/hyperlink" Target="https://www.google.com/search?sa=X&amp;rlz=1C1ZCEB_enUS787US787&amp;biw=1522&amp;bih=819&amp;q=rotary+club+of+wichita+phone&amp;ludocid=11866701007950608864&amp;ved=2ahUKEwibuu7iwandAhUNca0KHTngDiUQ6BMwEnoECAsQO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.miller\AppData\Local\Microsoft\Windows\INetCache\Content.Outlook\OYL63CTU\WRCF%20Editable%20Fund%20Application%20Pk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WRCF Editable Fund Application Pkg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Lindsay L.</dc:creator>
  <cp:keywords/>
  <dc:description/>
  <cp:lastModifiedBy>Sapphire</cp:lastModifiedBy>
  <cp:revision>2</cp:revision>
  <cp:lastPrinted>2019-11-01T12:02:00Z</cp:lastPrinted>
  <dcterms:created xsi:type="dcterms:W3CDTF">2020-12-04T15:01:00Z</dcterms:created>
  <dcterms:modified xsi:type="dcterms:W3CDTF">2020-12-04T15:01:00Z</dcterms:modified>
</cp:coreProperties>
</file>